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A2" w:rsidRDefault="006A7CA2" w:rsidP="003F13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tbl>
      <w:tblPr>
        <w:tblW w:w="9464" w:type="dxa"/>
        <w:tblLayout w:type="fixed"/>
        <w:tblLook w:val="0000"/>
      </w:tblPr>
      <w:tblGrid>
        <w:gridCol w:w="4219"/>
        <w:gridCol w:w="5245"/>
      </w:tblGrid>
      <w:tr w:rsidR="006A7CA2" w:rsidRPr="000B7E22" w:rsidTr="00313624">
        <w:trPr>
          <w:trHeight w:val="4111"/>
        </w:trPr>
        <w:tc>
          <w:tcPr>
            <w:tcW w:w="4219" w:type="dxa"/>
          </w:tcPr>
          <w:p w:rsidR="006A7CA2" w:rsidRDefault="006A7CA2" w:rsidP="00313624">
            <w:pPr>
              <w:snapToGrid w:val="0"/>
              <w:rPr>
                <w:sz w:val="28"/>
              </w:rPr>
            </w:pPr>
          </w:p>
        </w:tc>
        <w:tc>
          <w:tcPr>
            <w:tcW w:w="5245" w:type="dxa"/>
          </w:tcPr>
          <w:p w:rsidR="006A7CA2" w:rsidRPr="003F1375" w:rsidRDefault="006A7CA2" w:rsidP="003F137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F1375">
              <w:rPr>
                <w:rFonts w:ascii="Times New Roman" w:hAnsi="Times New Roman"/>
                <w:sz w:val="28"/>
              </w:rPr>
              <w:t xml:space="preserve">Заведующему  </w:t>
            </w:r>
          </w:p>
          <w:p w:rsidR="006A7CA2" w:rsidRPr="003F1375" w:rsidRDefault="006A7CA2" w:rsidP="003F137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F1375">
              <w:rPr>
                <w:rFonts w:ascii="Times New Roman" w:hAnsi="Times New Roman"/>
                <w:sz w:val="28"/>
              </w:rPr>
              <w:t>МБДОУ «Детский сад №1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3F1375">
              <w:rPr>
                <w:rFonts w:ascii="Times New Roman" w:hAnsi="Times New Roman"/>
                <w:sz w:val="28"/>
              </w:rPr>
              <w:t xml:space="preserve"> г. Выборга»</w:t>
            </w:r>
          </w:p>
          <w:p w:rsidR="006A7CA2" w:rsidRPr="003F1375" w:rsidRDefault="006A7CA2" w:rsidP="003F13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А.Г. Рудаковой</w:t>
            </w:r>
          </w:p>
          <w:p w:rsidR="006A7CA2" w:rsidRPr="003F1375" w:rsidRDefault="006A7CA2" w:rsidP="003F13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F1375">
              <w:rPr>
                <w:rFonts w:ascii="Times New Roman" w:hAnsi="Times New Roman"/>
                <w:sz w:val="28"/>
              </w:rPr>
              <w:t>__________________________________</w:t>
            </w:r>
          </w:p>
          <w:p w:rsidR="006A7CA2" w:rsidRPr="003F1375" w:rsidRDefault="006A7CA2" w:rsidP="003F13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6A7CA2" w:rsidRPr="003F1375" w:rsidRDefault="006A7CA2" w:rsidP="003F13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F1375">
              <w:rPr>
                <w:rFonts w:ascii="Times New Roman" w:hAnsi="Times New Roman"/>
                <w:sz w:val="28"/>
              </w:rPr>
              <w:t>__________________________________</w:t>
            </w:r>
          </w:p>
          <w:p w:rsidR="006A7CA2" w:rsidRPr="003F1375" w:rsidRDefault="006A7CA2" w:rsidP="003F13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6A7CA2" w:rsidRPr="003F1375" w:rsidRDefault="006A7CA2" w:rsidP="003F13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F1375">
              <w:rPr>
                <w:rFonts w:ascii="Times New Roman" w:hAnsi="Times New Roman"/>
                <w:sz w:val="28"/>
              </w:rPr>
              <w:t>проживающей (его) по адресу:</w:t>
            </w:r>
          </w:p>
          <w:p w:rsidR="006A7CA2" w:rsidRPr="003F1375" w:rsidRDefault="006A7CA2" w:rsidP="003F13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6A7CA2" w:rsidRPr="003F1375" w:rsidRDefault="006A7CA2" w:rsidP="003F1375">
            <w:pPr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6A7CA2" w:rsidRPr="003F1375" w:rsidRDefault="006A7CA2" w:rsidP="003F13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6A7CA2" w:rsidRPr="003F1375" w:rsidRDefault="006A7CA2" w:rsidP="003F13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F1375">
              <w:rPr>
                <w:rFonts w:ascii="Times New Roman" w:hAnsi="Times New Roman"/>
                <w:sz w:val="28"/>
              </w:rPr>
              <w:t>№ дом. тел.: _______________________</w:t>
            </w:r>
          </w:p>
          <w:p w:rsidR="006A7CA2" w:rsidRPr="003F1375" w:rsidRDefault="006A7CA2" w:rsidP="003F13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6A7CA2" w:rsidRPr="003F1375" w:rsidRDefault="006A7CA2" w:rsidP="003F13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F1375">
              <w:rPr>
                <w:rFonts w:ascii="Times New Roman" w:hAnsi="Times New Roman"/>
                <w:sz w:val="28"/>
              </w:rPr>
              <w:t>№ моб. тел.: _______________________</w:t>
            </w:r>
          </w:p>
          <w:p w:rsidR="006A7CA2" w:rsidRDefault="006A7CA2" w:rsidP="003F1375">
            <w:pPr>
              <w:spacing w:after="0"/>
              <w:rPr>
                <w:sz w:val="28"/>
              </w:rPr>
            </w:pPr>
          </w:p>
        </w:tc>
      </w:tr>
    </w:tbl>
    <w:p w:rsidR="006A7CA2" w:rsidRDefault="006A7CA2" w:rsidP="003F13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A7CA2" w:rsidRDefault="006A7CA2" w:rsidP="003F13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A7CA2" w:rsidRDefault="006A7CA2" w:rsidP="003F137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А Я В Л Е Н И Е</w:t>
      </w:r>
    </w:p>
    <w:p w:rsidR="006A7CA2" w:rsidRDefault="006A7CA2" w:rsidP="003F1375">
      <w:pPr>
        <w:spacing w:after="0"/>
        <w:rPr>
          <w:rFonts w:ascii="Times New Roman" w:hAnsi="Times New Roman"/>
          <w:sz w:val="24"/>
          <w:szCs w:val="24"/>
        </w:rPr>
      </w:pPr>
    </w:p>
    <w:p w:rsidR="006A7CA2" w:rsidRDefault="006A7CA2" w:rsidP="003F13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,__________________________________________________________________________</w:t>
      </w:r>
    </w:p>
    <w:p w:rsidR="006A7CA2" w:rsidRDefault="006A7CA2" w:rsidP="003F137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0"/>
          <w:szCs w:val="20"/>
        </w:rPr>
        <w:t>(фамилия, имя, отчество родителя)</w:t>
      </w:r>
    </w:p>
    <w:p w:rsidR="006A7CA2" w:rsidRDefault="006A7CA2" w:rsidP="003F13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 (законный представитель) ребенка</w:t>
      </w:r>
    </w:p>
    <w:p w:rsidR="006A7CA2" w:rsidRDefault="006A7CA2" w:rsidP="003F13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7CA2" w:rsidRDefault="006A7CA2" w:rsidP="003F137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(фамилия, имя, отчество, год рождения)</w:t>
      </w:r>
    </w:p>
    <w:p w:rsidR="006A7CA2" w:rsidRDefault="006A7CA2" w:rsidP="00112AF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1375">
        <w:rPr>
          <w:rFonts w:ascii="Times New Roman" w:hAnsi="Times New Roman"/>
          <w:sz w:val="24"/>
          <w:szCs w:val="24"/>
        </w:rPr>
        <w:t>прошу предоставить набор пищевых продуктов (сухого пайка)</w:t>
      </w:r>
      <w:r>
        <w:rPr>
          <w:rFonts w:ascii="Times New Roman" w:hAnsi="Times New Roman"/>
          <w:sz w:val="24"/>
          <w:szCs w:val="24"/>
        </w:rPr>
        <w:t xml:space="preserve"> за периоды  отсутствия моего ребенка в МБДОУ с 06.04.2020г.  по 10.04.2020г.; с 13.04.2020г. по 17.04.2020г., так как нахожусь в трудной жизненной ситуации (указать причину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CA2" w:rsidRDefault="006A7CA2" w:rsidP="00112AF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A7CA2" w:rsidRPr="00760A5A" w:rsidRDefault="006A7CA2" w:rsidP="00760A5A"/>
    <w:p w:rsidR="006A7CA2" w:rsidRPr="00760A5A" w:rsidRDefault="006A7CA2" w:rsidP="00760A5A">
      <w:pPr>
        <w:rPr>
          <w:rFonts w:ascii="Times New Roman" w:hAnsi="Times New Roman"/>
          <w:sz w:val="24"/>
          <w:szCs w:val="24"/>
        </w:rPr>
      </w:pPr>
    </w:p>
    <w:p w:rsidR="006A7CA2" w:rsidRPr="00760A5A" w:rsidRDefault="006A7CA2" w:rsidP="00760A5A">
      <w:r w:rsidRPr="00760A5A">
        <w:rPr>
          <w:rFonts w:ascii="Times New Roman" w:hAnsi="Times New Roman"/>
          <w:sz w:val="24"/>
          <w:szCs w:val="24"/>
        </w:rPr>
        <w:t>«____»____________20___г.</w:t>
      </w:r>
      <w:r>
        <w:t xml:space="preserve">                                          _____________ / ________________/</w:t>
      </w:r>
    </w:p>
    <w:sectPr w:rsidR="006A7CA2" w:rsidRPr="00760A5A" w:rsidSect="000D6F23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375"/>
    <w:rsid w:val="000B7E22"/>
    <w:rsid w:val="000D6F23"/>
    <w:rsid w:val="00112AF6"/>
    <w:rsid w:val="00262A9F"/>
    <w:rsid w:val="00296A12"/>
    <w:rsid w:val="00313624"/>
    <w:rsid w:val="003F1375"/>
    <w:rsid w:val="00523E2C"/>
    <w:rsid w:val="006A7CA2"/>
    <w:rsid w:val="00760A5A"/>
    <w:rsid w:val="007B495F"/>
    <w:rsid w:val="0095247E"/>
    <w:rsid w:val="00A35C43"/>
    <w:rsid w:val="00CD0993"/>
    <w:rsid w:val="00D23E19"/>
    <w:rsid w:val="00EA5A22"/>
    <w:rsid w:val="00ED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375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208</Words>
  <Characters>1186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</dc:title>
  <dc:subject/>
  <dc:creator>Сказка016</dc:creator>
  <cp:keywords/>
  <dc:description/>
  <cp:lastModifiedBy>Пользователь</cp:lastModifiedBy>
  <cp:revision>2</cp:revision>
  <cp:lastPrinted>2020-04-13T12:37:00Z</cp:lastPrinted>
  <dcterms:created xsi:type="dcterms:W3CDTF">2020-04-13T12:38:00Z</dcterms:created>
  <dcterms:modified xsi:type="dcterms:W3CDTF">2020-04-13T12:38:00Z</dcterms:modified>
</cp:coreProperties>
</file>